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C0" w:rsidRPr="00A6104D" w:rsidRDefault="00983AC0">
      <w:pPr>
        <w:rPr>
          <w:sz w:val="32"/>
          <w:szCs w:val="32"/>
          <w:u w:val="single"/>
        </w:rPr>
      </w:pPr>
      <w:r w:rsidRPr="00A6104D">
        <w:rPr>
          <w:rFonts w:hint="eastAsia"/>
          <w:sz w:val="32"/>
          <w:szCs w:val="32"/>
          <w:u w:val="single"/>
        </w:rPr>
        <w:t>希望の灯り　分灯　ご担当者様</w:t>
      </w:r>
    </w:p>
    <w:p w:rsidR="00983AC0" w:rsidRDefault="00983AC0" w:rsidP="00733E8F">
      <w:pPr>
        <w:wordWrap w:val="0"/>
        <w:jc w:val="right"/>
      </w:pPr>
      <w:r>
        <w:rPr>
          <w:rFonts w:hint="eastAsia"/>
        </w:rPr>
        <w:t xml:space="preserve">送信先　</w:t>
      </w:r>
      <w:r>
        <w:t>FAX</w:t>
      </w:r>
      <w:r>
        <w:rPr>
          <w:rFonts w:hint="eastAsia"/>
        </w:rPr>
        <w:t>番号：</w:t>
      </w:r>
      <w:r>
        <w:t>078-330-4117</w:t>
      </w:r>
    </w:p>
    <w:p w:rsidR="00983AC0" w:rsidRDefault="00983AC0" w:rsidP="00733E8F">
      <w:pPr>
        <w:jc w:val="center"/>
      </w:pPr>
    </w:p>
    <w:p w:rsidR="00983AC0" w:rsidRPr="00A6104D" w:rsidRDefault="00983AC0" w:rsidP="00733E8F">
      <w:pPr>
        <w:jc w:val="center"/>
        <w:rPr>
          <w:sz w:val="40"/>
          <w:szCs w:val="40"/>
        </w:rPr>
      </w:pPr>
      <w:r w:rsidRPr="00191937">
        <w:rPr>
          <w:sz w:val="32"/>
          <w:szCs w:val="32"/>
        </w:rPr>
        <w:t>2018</w:t>
      </w:r>
      <w:r w:rsidRPr="00191937">
        <w:rPr>
          <w:rFonts w:hint="eastAsia"/>
          <w:sz w:val="32"/>
          <w:szCs w:val="32"/>
        </w:rPr>
        <w:t>年</w:t>
      </w:r>
      <w:r w:rsidRPr="00A6104D">
        <w:rPr>
          <w:rFonts w:hint="eastAsia"/>
          <w:sz w:val="40"/>
          <w:szCs w:val="40"/>
        </w:rPr>
        <w:t>阪神淡路大震災「</w:t>
      </w:r>
      <w:r w:rsidRPr="00A6104D">
        <w:rPr>
          <w:sz w:val="40"/>
          <w:szCs w:val="40"/>
        </w:rPr>
        <w:t>1.17</w:t>
      </w:r>
      <w:r w:rsidRPr="00A6104D">
        <w:rPr>
          <w:rFonts w:hint="eastAsia"/>
          <w:sz w:val="40"/>
          <w:szCs w:val="40"/>
        </w:rPr>
        <w:t>希望の灯り」分灯申し込み票</w:t>
      </w:r>
    </w:p>
    <w:p w:rsidR="00983AC0" w:rsidRDefault="00983AC0" w:rsidP="00733E8F">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71"/>
      </w:tblGrid>
      <w:tr w:rsidR="00983AC0" w:rsidRPr="00460509" w:rsidTr="00460509">
        <w:trPr>
          <w:trHeight w:val="603"/>
        </w:trPr>
        <w:tc>
          <w:tcPr>
            <w:tcW w:w="2268" w:type="dxa"/>
          </w:tcPr>
          <w:p w:rsidR="00983AC0" w:rsidRPr="00460509" w:rsidRDefault="00983AC0" w:rsidP="00460509">
            <w:pPr>
              <w:jc w:val="center"/>
              <w:rPr>
                <w:sz w:val="24"/>
                <w:szCs w:val="24"/>
              </w:rPr>
            </w:pPr>
            <w:r w:rsidRPr="00460509">
              <w:rPr>
                <w:rFonts w:hint="eastAsia"/>
                <w:sz w:val="24"/>
                <w:szCs w:val="24"/>
              </w:rPr>
              <w:t>主催される団体名</w:t>
            </w:r>
          </w:p>
        </w:tc>
        <w:tc>
          <w:tcPr>
            <w:tcW w:w="7371" w:type="dxa"/>
          </w:tcPr>
          <w:p w:rsidR="00983AC0" w:rsidRPr="00460509" w:rsidRDefault="00983AC0" w:rsidP="00460509">
            <w:pPr>
              <w:jc w:val="center"/>
            </w:pPr>
          </w:p>
        </w:tc>
      </w:tr>
      <w:tr w:rsidR="00983AC0" w:rsidRPr="00460509" w:rsidTr="00460509">
        <w:trPr>
          <w:trHeight w:val="555"/>
        </w:trPr>
        <w:tc>
          <w:tcPr>
            <w:tcW w:w="2268" w:type="dxa"/>
          </w:tcPr>
          <w:p w:rsidR="00983AC0" w:rsidRPr="00460509" w:rsidRDefault="00983AC0" w:rsidP="00460509">
            <w:pPr>
              <w:jc w:val="center"/>
              <w:rPr>
                <w:sz w:val="24"/>
                <w:szCs w:val="24"/>
              </w:rPr>
            </w:pPr>
            <w:r w:rsidRPr="00460509">
              <w:rPr>
                <w:rFonts w:hint="eastAsia"/>
                <w:sz w:val="24"/>
                <w:szCs w:val="24"/>
              </w:rPr>
              <w:t>住所</w:t>
            </w:r>
          </w:p>
        </w:tc>
        <w:tc>
          <w:tcPr>
            <w:tcW w:w="7371" w:type="dxa"/>
          </w:tcPr>
          <w:p w:rsidR="00983AC0" w:rsidRPr="00460509" w:rsidRDefault="00983AC0" w:rsidP="00460509">
            <w:pPr>
              <w:jc w:val="center"/>
            </w:pPr>
          </w:p>
        </w:tc>
      </w:tr>
    </w:tbl>
    <w:p w:rsidR="00983AC0" w:rsidRDefault="00983AC0" w:rsidP="00733E8F">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71"/>
      </w:tblGrid>
      <w:tr w:rsidR="00983AC0" w:rsidRPr="00460509" w:rsidTr="00460509">
        <w:trPr>
          <w:trHeight w:val="607"/>
        </w:trPr>
        <w:tc>
          <w:tcPr>
            <w:tcW w:w="2268" w:type="dxa"/>
          </w:tcPr>
          <w:p w:rsidR="00983AC0" w:rsidRPr="00460509" w:rsidRDefault="00983AC0" w:rsidP="00460509">
            <w:pPr>
              <w:jc w:val="center"/>
              <w:rPr>
                <w:sz w:val="24"/>
                <w:szCs w:val="24"/>
              </w:rPr>
            </w:pPr>
            <w:r w:rsidRPr="00460509">
              <w:rPr>
                <w:rFonts w:hint="eastAsia"/>
                <w:sz w:val="24"/>
                <w:szCs w:val="24"/>
              </w:rPr>
              <w:t>担当者氏名</w:t>
            </w:r>
          </w:p>
        </w:tc>
        <w:tc>
          <w:tcPr>
            <w:tcW w:w="7371" w:type="dxa"/>
          </w:tcPr>
          <w:p w:rsidR="00983AC0" w:rsidRPr="00460509" w:rsidRDefault="00983AC0" w:rsidP="00460509">
            <w:pPr>
              <w:jc w:val="center"/>
            </w:pPr>
          </w:p>
        </w:tc>
      </w:tr>
      <w:tr w:rsidR="00983AC0" w:rsidRPr="00460509" w:rsidTr="00460509">
        <w:trPr>
          <w:trHeight w:val="526"/>
        </w:trPr>
        <w:tc>
          <w:tcPr>
            <w:tcW w:w="2268" w:type="dxa"/>
          </w:tcPr>
          <w:p w:rsidR="00983AC0" w:rsidRPr="00460509" w:rsidRDefault="00983AC0" w:rsidP="00460509">
            <w:pPr>
              <w:jc w:val="center"/>
              <w:rPr>
                <w:sz w:val="24"/>
                <w:szCs w:val="24"/>
              </w:rPr>
            </w:pPr>
            <w:r w:rsidRPr="00460509">
              <w:rPr>
                <w:sz w:val="24"/>
                <w:szCs w:val="24"/>
              </w:rPr>
              <w:t>TEL</w:t>
            </w:r>
          </w:p>
        </w:tc>
        <w:tc>
          <w:tcPr>
            <w:tcW w:w="7371" w:type="dxa"/>
          </w:tcPr>
          <w:p w:rsidR="00983AC0" w:rsidRPr="00460509" w:rsidRDefault="00983AC0" w:rsidP="00460509">
            <w:pPr>
              <w:jc w:val="center"/>
            </w:pPr>
          </w:p>
        </w:tc>
      </w:tr>
      <w:tr w:rsidR="00983AC0" w:rsidRPr="00460509" w:rsidTr="00460509">
        <w:trPr>
          <w:trHeight w:val="592"/>
        </w:trPr>
        <w:tc>
          <w:tcPr>
            <w:tcW w:w="2268" w:type="dxa"/>
          </w:tcPr>
          <w:p w:rsidR="00983AC0" w:rsidRPr="00460509" w:rsidRDefault="00983AC0" w:rsidP="00460509">
            <w:pPr>
              <w:jc w:val="center"/>
              <w:rPr>
                <w:sz w:val="24"/>
                <w:szCs w:val="24"/>
              </w:rPr>
            </w:pPr>
            <w:r w:rsidRPr="00460509">
              <w:rPr>
                <w:sz w:val="24"/>
                <w:szCs w:val="24"/>
              </w:rPr>
              <w:t>FAX</w:t>
            </w:r>
          </w:p>
        </w:tc>
        <w:tc>
          <w:tcPr>
            <w:tcW w:w="7371" w:type="dxa"/>
          </w:tcPr>
          <w:p w:rsidR="00983AC0" w:rsidRPr="00460509" w:rsidRDefault="00983AC0" w:rsidP="00460509">
            <w:pPr>
              <w:jc w:val="center"/>
            </w:pPr>
          </w:p>
        </w:tc>
      </w:tr>
      <w:tr w:rsidR="00983AC0" w:rsidRPr="00460509" w:rsidTr="00460509">
        <w:trPr>
          <w:trHeight w:val="649"/>
        </w:trPr>
        <w:tc>
          <w:tcPr>
            <w:tcW w:w="2268" w:type="dxa"/>
          </w:tcPr>
          <w:p w:rsidR="00983AC0" w:rsidRPr="00460509" w:rsidRDefault="00983AC0" w:rsidP="00460509">
            <w:pPr>
              <w:jc w:val="center"/>
              <w:rPr>
                <w:sz w:val="24"/>
                <w:szCs w:val="24"/>
              </w:rPr>
            </w:pPr>
            <w:r w:rsidRPr="00460509">
              <w:rPr>
                <w:rFonts w:hint="eastAsia"/>
                <w:sz w:val="24"/>
                <w:szCs w:val="24"/>
              </w:rPr>
              <w:t>携帯電話</w:t>
            </w:r>
          </w:p>
        </w:tc>
        <w:tc>
          <w:tcPr>
            <w:tcW w:w="7371" w:type="dxa"/>
          </w:tcPr>
          <w:p w:rsidR="00983AC0" w:rsidRPr="00460509" w:rsidRDefault="00983AC0" w:rsidP="00460509">
            <w:pPr>
              <w:jc w:val="center"/>
            </w:pPr>
          </w:p>
        </w:tc>
      </w:tr>
    </w:tbl>
    <w:p w:rsidR="00983AC0" w:rsidRDefault="00983AC0" w:rsidP="00733E8F">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983AC0" w:rsidRPr="00460509" w:rsidTr="00460509">
        <w:tc>
          <w:tcPr>
            <w:tcW w:w="9639" w:type="dxa"/>
          </w:tcPr>
          <w:p w:rsidR="00983AC0" w:rsidRPr="00460509" w:rsidRDefault="00983AC0" w:rsidP="00460509">
            <w:pPr>
              <w:ind w:firstLineChars="100" w:firstLine="280"/>
              <w:jc w:val="left"/>
              <w:rPr>
                <w:sz w:val="28"/>
                <w:szCs w:val="28"/>
              </w:rPr>
            </w:pPr>
            <w:r w:rsidRPr="00460509">
              <w:rPr>
                <w:rFonts w:hint="eastAsia"/>
                <w:sz w:val="28"/>
                <w:szCs w:val="28"/>
              </w:rPr>
              <w:t>分灯日程　　　　　ご希望の日時に◯をつけ下さい</w:t>
            </w:r>
          </w:p>
        </w:tc>
      </w:tr>
      <w:tr w:rsidR="00983AC0" w:rsidRPr="00460509" w:rsidTr="00460509">
        <w:trPr>
          <w:trHeight w:val="5233"/>
        </w:trPr>
        <w:tc>
          <w:tcPr>
            <w:tcW w:w="9639" w:type="dxa"/>
          </w:tcPr>
          <w:p w:rsidR="00983AC0" w:rsidRPr="00460509" w:rsidRDefault="00983AC0" w:rsidP="00460509">
            <w:pPr>
              <w:jc w:val="center"/>
            </w:pPr>
          </w:p>
          <w:p w:rsidR="00983AC0" w:rsidRPr="00460509" w:rsidRDefault="00983AC0" w:rsidP="00460509">
            <w:pPr>
              <w:jc w:val="left"/>
            </w:pPr>
            <w:r w:rsidRPr="00460509">
              <w:rPr>
                <w:rFonts w:hint="eastAsia"/>
              </w:rPr>
              <w:t xml:space="preserve">　　　　　　　</w:t>
            </w:r>
            <w:r w:rsidRPr="00460509">
              <w:t>1</w:t>
            </w:r>
            <w:r w:rsidRPr="00460509">
              <w:rPr>
                <w:rFonts w:hint="eastAsia"/>
              </w:rPr>
              <w:t xml:space="preserve">月　</w:t>
            </w:r>
            <w:r w:rsidRPr="00460509">
              <w:t>8</w:t>
            </w:r>
            <w:r w:rsidRPr="00460509">
              <w:rPr>
                <w:rFonts w:hint="eastAsia"/>
              </w:rPr>
              <w:t>日（月）</w:t>
            </w:r>
            <w:r w:rsidRPr="00460509">
              <w:t xml:space="preserve">  13</w:t>
            </w:r>
            <w:r w:rsidRPr="00460509">
              <w:rPr>
                <w:rFonts w:hint="eastAsia"/>
              </w:rPr>
              <w:t>時</w:t>
            </w:r>
            <w:r w:rsidRPr="00460509">
              <w:t>00</w:t>
            </w:r>
            <w:r w:rsidRPr="00460509">
              <w:rPr>
                <w:rFonts w:hint="eastAsia"/>
              </w:rPr>
              <w:t>分</w:t>
            </w:r>
            <w:r w:rsidRPr="00460509">
              <w:br/>
            </w:r>
            <w:r w:rsidRPr="00460509">
              <w:br/>
            </w:r>
            <w:r w:rsidRPr="00460509">
              <w:rPr>
                <w:rFonts w:hint="eastAsia"/>
              </w:rPr>
              <w:t xml:space="preserve">　　　　　　　</w:t>
            </w:r>
            <w:r w:rsidRPr="00460509">
              <w:t>1</w:t>
            </w:r>
            <w:r w:rsidRPr="00460509">
              <w:rPr>
                <w:rFonts w:hint="eastAsia"/>
              </w:rPr>
              <w:t>月</w:t>
            </w:r>
            <w:r w:rsidRPr="00460509">
              <w:t>1</w:t>
            </w:r>
            <w:r>
              <w:t>2</w:t>
            </w:r>
            <w:r w:rsidRPr="00460509">
              <w:rPr>
                <w:rFonts w:hint="eastAsia"/>
              </w:rPr>
              <w:t xml:space="preserve">日（金）　</w:t>
            </w:r>
            <w:r w:rsidRPr="00460509">
              <w:t>13</w:t>
            </w:r>
            <w:r w:rsidRPr="00460509">
              <w:rPr>
                <w:rFonts w:hint="eastAsia"/>
              </w:rPr>
              <w:t>時</w:t>
            </w:r>
            <w:r w:rsidRPr="00460509">
              <w:t>00</w:t>
            </w:r>
            <w:r w:rsidRPr="00460509">
              <w:rPr>
                <w:rFonts w:hint="eastAsia"/>
              </w:rPr>
              <w:t>分</w:t>
            </w:r>
            <w:r w:rsidRPr="00460509">
              <w:br/>
            </w:r>
            <w:r w:rsidRPr="00460509">
              <w:br/>
            </w:r>
            <w:r w:rsidRPr="00460509">
              <w:rPr>
                <w:rFonts w:hint="eastAsia"/>
              </w:rPr>
              <w:t xml:space="preserve">　　　　　　　</w:t>
            </w:r>
            <w:r w:rsidRPr="00460509">
              <w:t>1</w:t>
            </w:r>
            <w:r w:rsidRPr="00460509">
              <w:rPr>
                <w:rFonts w:hint="eastAsia"/>
              </w:rPr>
              <w:t>月</w:t>
            </w:r>
            <w:r w:rsidRPr="00460509">
              <w:t>14</w:t>
            </w:r>
            <w:r w:rsidRPr="00460509">
              <w:rPr>
                <w:rFonts w:hint="eastAsia"/>
              </w:rPr>
              <w:t xml:space="preserve">日（日）　</w:t>
            </w:r>
            <w:r w:rsidRPr="00460509">
              <w:t>13</w:t>
            </w:r>
            <w:r w:rsidRPr="00460509">
              <w:rPr>
                <w:rFonts w:hint="eastAsia"/>
              </w:rPr>
              <w:t>時</w:t>
            </w:r>
            <w:r w:rsidRPr="00460509">
              <w:t>00</w:t>
            </w:r>
            <w:r w:rsidRPr="00460509">
              <w:rPr>
                <w:rFonts w:hint="eastAsia"/>
              </w:rPr>
              <w:t>分</w:t>
            </w:r>
          </w:p>
          <w:p w:rsidR="00983AC0" w:rsidRPr="00460509" w:rsidRDefault="00983AC0" w:rsidP="00460509">
            <w:pPr>
              <w:jc w:val="left"/>
            </w:pPr>
          </w:p>
          <w:p w:rsidR="00983AC0" w:rsidRPr="00460509" w:rsidRDefault="00983AC0" w:rsidP="00460509">
            <w:pPr>
              <w:ind w:firstLineChars="700" w:firstLine="1470"/>
              <w:jc w:val="left"/>
            </w:pPr>
            <w:r w:rsidRPr="00460509">
              <w:t>1</w:t>
            </w:r>
            <w:r w:rsidRPr="00460509">
              <w:rPr>
                <w:rFonts w:hint="eastAsia"/>
              </w:rPr>
              <w:t>月</w:t>
            </w:r>
            <w:r w:rsidRPr="00460509">
              <w:t xml:space="preserve">16 </w:t>
            </w:r>
            <w:r w:rsidRPr="00460509">
              <w:rPr>
                <w:rFonts w:hint="eastAsia"/>
              </w:rPr>
              <w:t xml:space="preserve">日（火）　</w:t>
            </w:r>
            <w:r w:rsidRPr="00460509">
              <w:t>13</w:t>
            </w:r>
            <w:r w:rsidRPr="00460509">
              <w:rPr>
                <w:rFonts w:hint="eastAsia"/>
              </w:rPr>
              <w:t>時</w:t>
            </w:r>
            <w:r w:rsidRPr="00460509">
              <w:t>00</w:t>
            </w:r>
            <w:r w:rsidRPr="00460509">
              <w:rPr>
                <w:rFonts w:hint="eastAsia"/>
              </w:rPr>
              <w:t>分</w:t>
            </w:r>
            <w:r w:rsidRPr="00460509">
              <w:br/>
            </w:r>
            <w:r w:rsidRPr="00460509">
              <w:br/>
            </w:r>
            <w:r w:rsidRPr="00460509">
              <w:rPr>
                <w:rFonts w:hint="eastAsia"/>
              </w:rPr>
              <w:t xml:space="preserve">　　　　　　　</w:t>
            </w:r>
            <w:r w:rsidRPr="00460509">
              <w:t>1</w:t>
            </w:r>
            <w:r w:rsidRPr="00460509">
              <w:rPr>
                <w:rFonts w:hint="eastAsia"/>
              </w:rPr>
              <w:t>月</w:t>
            </w:r>
            <w:r w:rsidRPr="00460509">
              <w:t>17</w:t>
            </w:r>
            <w:r w:rsidRPr="00460509">
              <w:rPr>
                <w:rFonts w:hint="eastAsia"/>
              </w:rPr>
              <w:t>日（水</w:t>
            </w:r>
            <w:bookmarkStart w:id="0" w:name="_GoBack"/>
            <w:bookmarkEnd w:id="0"/>
            <w:r w:rsidRPr="00460509">
              <w:rPr>
                <w:rFonts w:hint="eastAsia"/>
              </w:rPr>
              <w:t xml:space="preserve">）　</w:t>
            </w:r>
            <w:r w:rsidRPr="00460509">
              <w:t>17</w:t>
            </w:r>
            <w:r w:rsidRPr="00460509">
              <w:rPr>
                <w:rFonts w:hint="eastAsia"/>
              </w:rPr>
              <w:t>時頃まで</w:t>
            </w:r>
          </w:p>
          <w:p w:rsidR="00983AC0" w:rsidRPr="00460509" w:rsidRDefault="00983AC0" w:rsidP="00460509">
            <w:pPr>
              <w:jc w:val="left"/>
            </w:pPr>
          </w:p>
          <w:p w:rsidR="00983AC0" w:rsidRPr="00460509" w:rsidRDefault="00983AC0" w:rsidP="00460509">
            <w:pPr>
              <w:jc w:val="left"/>
            </w:pPr>
            <w:r w:rsidRPr="00460509">
              <w:rPr>
                <w:rFonts w:hint="eastAsia"/>
              </w:rPr>
              <w:t xml:space="preserve">　　　　　　</w:t>
            </w:r>
            <w:r w:rsidRPr="00460509">
              <w:rPr>
                <w:rFonts w:hint="eastAsia"/>
                <w:u w:val="single"/>
              </w:rPr>
              <w:t>分灯場所：神戸市中央区東遊園地内「</w:t>
            </w:r>
            <w:r w:rsidRPr="00460509">
              <w:rPr>
                <w:u w:val="single"/>
              </w:rPr>
              <w:t>1.17</w:t>
            </w:r>
            <w:r w:rsidRPr="00460509">
              <w:rPr>
                <w:rFonts w:hint="eastAsia"/>
                <w:u w:val="single"/>
              </w:rPr>
              <w:t>希望の灯り」モニュメント前</w:t>
            </w:r>
            <w:r w:rsidRPr="00460509">
              <w:br/>
            </w:r>
            <w:r w:rsidRPr="00460509">
              <w:rPr>
                <w:rFonts w:hint="eastAsia"/>
              </w:rPr>
              <w:t>※分灯時間に直接モニュメントにお越しください。</w:t>
            </w:r>
          </w:p>
          <w:p w:rsidR="00983AC0" w:rsidRPr="00460509" w:rsidRDefault="00983AC0" w:rsidP="00460509">
            <w:pPr>
              <w:jc w:val="left"/>
            </w:pPr>
            <w:r w:rsidRPr="00460509">
              <w:rPr>
                <w:rFonts w:hint="eastAsia"/>
              </w:rPr>
              <w:t xml:space="preserve">　日時の変更等ございましたら、</w:t>
            </w:r>
            <w:r w:rsidRPr="00460509">
              <w:t>FAX</w:t>
            </w:r>
            <w:r w:rsidRPr="00460509">
              <w:rPr>
                <w:rFonts w:hint="eastAsia"/>
              </w:rPr>
              <w:t>にてご連絡ください。</w:t>
            </w:r>
            <w:r w:rsidRPr="00460509">
              <w:br/>
            </w:r>
            <w:r w:rsidRPr="00460509">
              <w:rPr>
                <w:rFonts w:hint="eastAsia"/>
              </w:rPr>
              <w:t xml:space="preserve">　運営スタッフが少ないため出来る限り上記の日時でお願い致します。どうしても上記の日時では</w:t>
            </w:r>
          </w:p>
          <w:p w:rsidR="00983AC0" w:rsidRPr="00460509" w:rsidRDefault="00983AC0" w:rsidP="00460509">
            <w:pPr>
              <w:ind w:firstLineChars="100" w:firstLine="210"/>
              <w:jc w:val="left"/>
            </w:pPr>
            <w:r w:rsidRPr="00460509">
              <w:rPr>
                <w:rFonts w:hint="eastAsia"/>
              </w:rPr>
              <w:t>難しい場合は別途ご相談ください。</w:t>
            </w:r>
          </w:p>
        </w:tc>
      </w:tr>
    </w:tbl>
    <w:p w:rsidR="00983AC0" w:rsidRDefault="00983AC0" w:rsidP="00733E8F">
      <w:pPr>
        <w:jc w:val="center"/>
      </w:pPr>
    </w:p>
    <w:p w:rsidR="00983AC0" w:rsidRPr="00A6104D" w:rsidRDefault="00983AC0" w:rsidP="00733E8F">
      <w:pPr>
        <w:jc w:val="center"/>
      </w:pPr>
      <w:r>
        <w:rPr>
          <w:rFonts w:hint="eastAsia"/>
        </w:rPr>
        <w:t>【お申し込み・お問い合わせ先】</w:t>
      </w:r>
      <w:r>
        <w:br/>
      </w:r>
      <w:r>
        <w:rPr>
          <w:rFonts w:hint="eastAsia"/>
        </w:rPr>
        <w:t>認定</w:t>
      </w:r>
      <w:r>
        <w:t>NPO</w:t>
      </w:r>
      <w:r>
        <w:rPr>
          <w:rFonts w:hint="eastAsia"/>
        </w:rPr>
        <w:t>法人阪神淡路大震災</w:t>
      </w:r>
      <w:r>
        <w:t>1.17</w:t>
      </w:r>
      <w:r>
        <w:rPr>
          <w:rFonts w:hint="eastAsia"/>
        </w:rPr>
        <w:t>希望の灯り（</w:t>
      </w:r>
      <w:r>
        <w:t>HANDS</w:t>
      </w:r>
      <w:r>
        <w:rPr>
          <w:rFonts w:hint="eastAsia"/>
        </w:rPr>
        <w:t>）／「慰霊と復興のモニュメント」運営委員会</w:t>
      </w:r>
      <w:r>
        <w:br/>
      </w:r>
      <w:r>
        <w:rPr>
          <w:rFonts w:hint="eastAsia"/>
        </w:rPr>
        <w:t>〒</w:t>
      </w:r>
      <w:r>
        <w:t>651</w:t>
      </w:r>
      <w:r>
        <w:rPr>
          <w:rFonts w:hint="eastAsia"/>
        </w:rPr>
        <w:t>－</w:t>
      </w:r>
      <w:r>
        <w:t>0086</w:t>
      </w:r>
      <w:r>
        <w:rPr>
          <w:rFonts w:hint="eastAsia"/>
        </w:rPr>
        <w:t xml:space="preserve">　神戸市中央区磯上通</w:t>
      </w:r>
      <w:r>
        <w:t>5</w:t>
      </w:r>
      <w:r>
        <w:rPr>
          <w:rFonts w:hint="eastAsia"/>
        </w:rPr>
        <w:t>丁目</w:t>
      </w:r>
      <w:r>
        <w:t>1</w:t>
      </w:r>
      <w:r>
        <w:rPr>
          <w:rFonts w:hint="eastAsia"/>
        </w:rPr>
        <w:t>－</w:t>
      </w:r>
      <w:r>
        <w:t>13</w:t>
      </w:r>
      <w:r>
        <w:rPr>
          <w:rFonts w:hint="eastAsia"/>
        </w:rPr>
        <w:t>－</w:t>
      </w:r>
      <w:r>
        <w:t>607</w:t>
      </w:r>
      <w:r>
        <w:br/>
      </w:r>
      <w:r w:rsidRPr="00982130">
        <w:t>TEL:050</w:t>
      </w:r>
      <w:r w:rsidRPr="00982130">
        <w:rPr>
          <w:rFonts w:hint="eastAsia"/>
        </w:rPr>
        <w:t>－</w:t>
      </w:r>
      <w:r w:rsidRPr="00982130">
        <w:t>3590</w:t>
      </w:r>
      <w:r w:rsidRPr="00982130">
        <w:rPr>
          <w:rFonts w:hint="eastAsia"/>
        </w:rPr>
        <w:t>－</w:t>
      </w:r>
      <w:r w:rsidRPr="00982130">
        <w:t>0117</w:t>
      </w:r>
      <w:r w:rsidRPr="00982130">
        <w:rPr>
          <w:rFonts w:hint="eastAsia"/>
        </w:rPr>
        <w:t xml:space="preserve">　</w:t>
      </w:r>
      <w:r w:rsidRPr="00982130">
        <w:t>FAX</w:t>
      </w:r>
      <w:r w:rsidRPr="00982130">
        <w:rPr>
          <w:rFonts w:hint="eastAsia"/>
        </w:rPr>
        <w:t>：</w:t>
      </w:r>
      <w:r w:rsidRPr="00982130">
        <w:t>078</w:t>
      </w:r>
      <w:r>
        <w:rPr>
          <w:rFonts w:hint="eastAsia"/>
        </w:rPr>
        <w:t>－</w:t>
      </w:r>
      <w:r>
        <w:t>330</w:t>
      </w:r>
      <w:r>
        <w:rPr>
          <w:rFonts w:hint="eastAsia"/>
        </w:rPr>
        <w:t>－</w:t>
      </w:r>
      <w:r>
        <w:t>4117</w:t>
      </w:r>
    </w:p>
    <w:sectPr w:rsidR="00983AC0" w:rsidRPr="00A6104D" w:rsidSect="00733E8F">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E8F"/>
    <w:rsid w:val="00191937"/>
    <w:rsid w:val="002136A2"/>
    <w:rsid w:val="00460509"/>
    <w:rsid w:val="006B5483"/>
    <w:rsid w:val="00733E8F"/>
    <w:rsid w:val="00982130"/>
    <w:rsid w:val="00983AC0"/>
    <w:rsid w:val="009B10B8"/>
    <w:rsid w:val="009E1C32"/>
    <w:rsid w:val="00A6104D"/>
    <w:rsid w:val="00B44BA1"/>
    <w:rsid w:val="00BB6207"/>
    <w:rsid w:val="00C06336"/>
    <w:rsid w:val="00C615C9"/>
    <w:rsid w:val="00D249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8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3E8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610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81</Words>
  <Characters>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dc:creator>
  <cp:keywords/>
  <dc:description/>
  <cp:lastModifiedBy>emmy</cp:lastModifiedBy>
  <cp:revision>5</cp:revision>
  <dcterms:created xsi:type="dcterms:W3CDTF">2017-09-13T13:29:00Z</dcterms:created>
  <dcterms:modified xsi:type="dcterms:W3CDTF">2017-11-15T01:26:00Z</dcterms:modified>
</cp:coreProperties>
</file>